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D10747" w:rsidRDefault="00067797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 w:hint="cs"/>
        </w:rPr>
      </w:pP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BB" w:rsidRDefault="00976CBB">
      <w:r>
        <w:separator/>
      </w:r>
    </w:p>
  </w:endnote>
  <w:endnote w:type="continuationSeparator" w:id="0">
    <w:p w:rsidR="00976CBB" w:rsidRDefault="009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BB" w:rsidRDefault="00976CBB">
      <w:r>
        <w:separator/>
      </w:r>
    </w:p>
  </w:footnote>
  <w:footnote w:type="continuationSeparator" w:id="0">
    <w:p w:rsidR="00976CBB" w:rsidRDefault="0097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067797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97"/>
    <w:rsid w:val="00004D71"/>
    <w:rsid w:val="00015663"/>
    <w:rsid w:val="000218D2"/>
    <w:rsid w:val="00055294"/>
    <w:rsid w:val="000658E7"/>
    <w:rsid w:val="0006779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76CB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D9745-7295-4041-99C5-2DD7327C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(1).dot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Windows User</cp:lastModifiedBy>
  <cp:revision>1</cp:revision>
  <cp:lastPrinted>2010-11-19T03:40:00Z</cp:lastPrinted>
  <dcterms:created xsi:type="dcterms:W3CDTF">2015-04-21T07:32:00Z</dcterms:created>
  <dcterms:modified xsi:type="dcterms:W3CDTF">2015-04-21T07:32:00Z</dcterms:modified>
</cp:coreProperties>
</file>